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4F" w:rsidRDefault="00E26B4F">
      <w:pPr>
        <w:pStyle w:val="Standard"/>
      </w:pPr>
      <w:bookmarkStart w:id="0" w:name="_GoBack"/>
      <w:bookmarkEnd w:id="0"/>
    </w:p>
    <w:p w:rsidR="00E26B4F" w:rsidRDefault="005A13E2">
      <w:pPr>
        <w:pStyle w:val="Standard"/>
        <w:tabs>
          <w:tab w:val="left" w:pos="5387"/>
        </w:tabs>
      </w:pPr>
      <w:r>
        <w:t>Imię i nazwisko.....................................                           Gaworzyce, dnia .....................................</w:t>
      </w:r>
    </w:p>
    <w:p w:rsidR="00E26B4F" w:rsidRDefault="005A13E2">
      <w:pPr>
        <w:pStyle w:val="Standard"/>
      </w:pPr>
      <w:r>
        <w:t>...............................................................</w:t>
      </w:r>
    </w:p>
    <w:p w:rsidR="00E26B4F" w:rsidRDefault="005A13E2">
      <w:pPr>
        <w:pStyle w:val="Standard"/>
      </w:pPr>
      <w:r>
        <w:t>Adres.....................................................</w:t>
      </w:r>
    </w:p>
    <w:p w:rsidR="00E26B4F" w:rsidRDefault="005A13E2">
      <w:pPr>
        <w:pStyle w:val="Standard"/>
      </w:pPr>
      <w:r>
        <w:t>...............................................................</w:t>
      </w: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5A13E2">
      <w:pPr>
        <w:pStyle w:val="Standard"/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Wójt Gminy w Gaworzycach</w:t>
      </w:r>
    </w:p>
    <w:p w:rsidR="00E26B4F" w:rsidRDefault="005A13E2">
      <w:pPr>
        <w:pStyle w:val="Standard"/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ul. Dworcowa 95</w:t>
      </w:r>
    </w:p>
    <w:p w:rsidR="00E26B4F" w:rsidRDefault="005A13E2">
      <w:pPr>
        <w:pStyle w:val="Standard"/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59-180 Gaworzyce</w:t>
      </w: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5A13E2">
      <w:pPr>
        <w:pStyle w:val="Standard"/>
      </w:pPr>
      <w:r>
        <w:tab/>
        <w:t>Proszę o zaliczenie mojej nadpłaty w wysokości................zł, z tytułu podatku........................</w:t>
      </w:r>
    </w:p>
    <w:p w:rsidR="00E26B4F" w:rsidRDefault="00E26B4F">
      <w:pPr>
        <w:pStyle w:val="Standard"/>
      </w:pPr>
    </w:p>
    <w:p w:rsidR="00E26B4F" w:rsidRDefault="005A13E2">
      <w:pPr>
        <w:pStyle w:val="Standard"/>
      </w:pPr>
      <w:r>
        <w:t>...................................................................................................................................................</w:t>
      </w:r>
      <w:r>
        <w:t>.............</w:t>
      </w:r>
    </w:p>
    <w:p w:rsidR="00E26B4F" w:rsidRDefault="00E26B4F">
      <w:pPr>
        <w:pStyle w:val="Standard"/>
      </w:pPr>
    </w:p>
    <w:p w:rsidR="00E26B4F" w:rsidRDefault="005A13E2">
      <w:pPr>
        <w:pStyle w:val="Standard"/>
      </w:pPr>
      <w:r>
        <w:t>na poczet podatku...................................................................................................................................</w:t>
      </w:r>
    </w:p>
    <w:p w:rsidR="00E26B4F" w:rsidRDefault="00E26B4F">
      <w:pPr>
        <w:pStyle w:val="Standard"/>
      </w:pPr>
    </w:p>
    <w:p w:rsidR="00E26B4F" w:rsidRDefault="005A13E2">
      <w:pPr>
        <w:pStyle w:val="Standard"/>
      </w:pPr>
      <w:r>
        <w:t>na pokrycie w całości lub części</w:t>
      </w:r>
      <w:r>
        <w:rPr>
          <w:rFonts w:cs="Times New Roman"/>
        </w:rPr>
        <w:t>*</w:t>
      </w:r>
      <w:r>
        <w:t xml:space="preserve"> rat za rok............................</w:t>
      </w: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E26B4F">
      <w:pPr>
        <w:pStyle w:val="Standard"/>
      </w:pPr>
    </w:p>
    <w:p w:rsidR="00E26B4F" w:rsidRDefault="005A13E2">
      <w:pPr>
        <w:pStyle w:val="Standard"/>
      </w:pPr>
      <w:r>
        <w:rPr>
          <w:rFonts w:cs="Times New Roman"/>
          <w:sz w:val="20"/>
          <w:szCs w:val="20"/>
        </w:rPr>
        <w:t>*</w:t>
      </w:r>
      <w:r>
        <w:rPr>
          <w:sz w:val="20"/>
          <w:szCs w:val="20"/>
        </w:rPr>
        <w:t>) niepotrzebne</w:t>
      </w:r>
      <w:r>
        <w:rPr>
          <w:sz w:val="20"/>
          <w:szCs w:val="20"/>
        </w:rPr>
        <w:t xml:space="preserve"> skreślić</w:t>
      </w:r>
    </w:p>
    <w:p w:rsidR="00E26B4F" w:rsidRDefault="00E26B4F">
      <w:pPr>
        <w:pStyle w:val="Standard"/>
      </w:pPr>
    </w:p>
    <w:p w:rsidR="00E26B4F" w:rsidRDefault="005A13E2">
      <w:pPr>
        <w:pStyle w:val="Standard"/>
      </w:pPr>
      <w:r>
        <w:t xml:space="preserve">                                                                                              ......................................................</w:t>
      </w:r>
    </w:p>
    <w:p w:rsidR="00E26B4F" w:rsidRDefault="005A13E2">
      <w:pPr>
        <w:pStyle w:val="Standard"/>
      </w:pPr>
      <w:r>
        <w:t xml:space="preserve">                                                                                                </w:t>
      </w:r>
      <w:r>
        <w:t xml:space="preserve">    (podpis wnioskodawcy)</w:t>
      </w:r>
    </w:p>
    <w:sectPr w:rsidR="00E26B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E2" w:rsidRDefault="005A13E2">
      <w:r>
        <w:separator/>
      </w:r>
    </w:p>
  </w:endnote>
  <w:endnote w:type="continuationSeparator" w:id="0">
    <w:p w:rsidR="005A13E2" w:rsidRDefault="005A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zemiakovy salat C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E2" w:rsidRDefault="005A13E2">
      <w:r>
        <w:rPr>
          <w:color w:val="000000"/>
        </w:rPr>
        <w:ptab w:relativeTo="margin" w:alignment="center" w:leader="none"/>
      </w:r>
    </w:p>
  </w:footnote>
  <w:footnote w:type="continuationSeparator" w:id="0">
    <w:p w:rsidR="005A13E2" w:rsidRDefault="005A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6B4F"/>
    <w:rsid w:val="005A13E2"/>
    <w:rsid w:val="00E2221F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4545-1053-470D-ABE0-01176060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j_brodowska</dc:creator>
  <cp:lastModifiedBy>Joanna Brodowska</cp:lastModifiedBy>
  <cp:revision>2</cp:revision>
  <cp:lastPrinted>2020-07-22T10:22:00Z</cp:lastPrinted>
  <dcterms:created xsi:type="dcterms:W3CDTF">2021-08-06T10:26:00Z</dcterms:created>
  <dcterms:modified xsi:type="dcterms:W3CDTF">2021-08-06T10:26:00Z</dcterms:modified>
</cp:coreProperties>
</file>